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5E" w:rsidRPr="00233DF4" w:rsidRDefault="00CB3FE1" w:rsidP="009733C8">
      <w:pPr>
        <w:rPr>
          <w:b/>
          <w:sz w:val="20"/>
          <w:szCs w:val="20"/>
        </w:rPr>
      </w:pPr>
      <w:r>
        <w:rPr>
          <w:b/>
          <w:sz w:val="20"/>
          <w:szCs w:val="20"/>
        </w:rPr>
        <w:t>Oxford City Council Corporate Plan Priorities 2016-2020</w:t>
      </w:r>
    </w:p>
    <w:p w:rsidR="00BB5E5E" w:rsidRPr="00233DF4" w:rsidRDefault="00BB5E5E" w:rsidP="009733C8">
      <w:pPr>
        <w:rPr>
          <w:b/>
          <w:sz w:val="20"/>
          <w:szCs w:val="20"/>
        </w:rPr>
      </w:pPr>
    </w:p>
    <w:p w:rsidR="005D791A" w:rsidRPr="005D791A" w:rsidRDefault="005D791A" w:rsidP="005D791A">
      <w:pPr>
        <w:rPr>
          <w:sz w:val="20"/>
          <w:szCs w:val="20"/>
        </w:rPr>
      </w:pPr>
      <w:r w:rsidRPr="005D791A">
        <w:rPr>
          <w:b/>
          <w:sz w:val="20"/>
          <w:szCs w:val="20"/>
        </w:rPr>
        <w:t>Continue to deliver high quality services to residents and businesses in the City</w:t>
      </w:r>
      <w:r w:rsidRPr="005D791A">
        <w:rPr>
          <w:sz w:val="20"/>
          <w:szCs w:val="20"/>
        </w:rPr>
        <w:t xml:space="preserve"> ensuring the flexibility to deal with uncertainty about future funding.</w:t>
      </w:r>
    </w:p>
    <w:p w:rsidR="005D791A" w:rsidRPr="005D791A" w:rsidRDefault="005D791A" w:rsidP="005D791A">
      <w:pPr>
        <w:rPr>
          <w:b/>
          <w:sz w:val="20"/>
          <w:szCs w:val="20"/>
        </w:rPr>
      </w:pPr>
    </w:p>
    <w:p w:rsidR="005D791A" w:rsidRPr="005D791A" w:rsidRDefault="005D791A" w:rsidP="005D791A">
      <w:pPr>
        <w:rPr>
          <w:sz w:val="20"/>
          <w:szCs w:val="20"/>
        </w:rPr>
      </w:pPr>
      <w:r w:rsidRPr="005D791A">
        <w:rPr>
          <w:b/>
          <w:sz w:val="20"/>
          <w:szCs w:val="20"/>
        </w:rPr>
        <w:t xml:space="preserve">Continue to invest in technology </w:t>
      </w:r>
      <w:r w:rsidRPr="005D791A">
        <w:rPr>
          <w:sz w:val="20"/>
          <w:szCs w:val="20"/>
        </w:rPr>
        <w:t xml:space="preserve">to provide customers with more flexible and lower cost ways of accessing services. </w:t>
      </w:r>
    </w:p>
    <w:p w:rsidR="005D791A" w:rsidRPr="005D791A" w:rsidRDefault="005D791A" w:rsidP="005D791A">
      <w:pPr>
        <w:rPr>
          <w:sz w:val="20"/>
          <w:szCs w:val="20"/>
        </w:rPr>
      </w:pPr>
    </w:p>
    <w:p w:rsidR="005D791A" w:rsidRPr="005D791A" w:rsidRDefault="005D791A" w:rsidP="005D791A">
      <w:pPr>
        <w:rPr>
          <w:sz w:val="20"/>
          <w:szCs w:val="20"/>
        </w:rPr>
      </w:pPr>
      <w:r w:rsidRPr="005D791A">
        <w:rPr>
          <w:b/>
          <w:sz w:val="20"/>
          <w:szCs w:val="20"/>
        </w:rPr>
        <w:t>Manage our property and assets effectively</w:t>
      </w:r>
      <w:r w:rsidRPr="005D791A">
        <w:rPr>
          <w:sz w:val="20"/>
          <w:szCs w:val="20"/>
        </w:rPr>
        <w:t xml:space="preserve"> to generate savings and maximise returns.</w:t>
      </w:r>
    </w:p>
    <w:p w:rsidR="005D791A" w:rsidRPr="005D791A" w:rsidRDefault="005D791A" w:rsidP="005D791A">
      <w:pPr>
        <w:rPr>
          <w:sz w:val="20"/>
          <w:szCs w:val="20"/>
        </w:rPr>
      </w:pPr>
    </w:p>
    <w:p w:rsidR="005D791A" w:rsidRPr="005D791A" w:rsidRDefault="005D791A" w:rsidP="005D791A">
      <w:pPr>
        <w:rPr>
          <w:b/>
          <w:sz w:val="20"/>
          <w:szCs w:val="20"/>
        </w:rPr>
      </w:pPr>
      <w:r w:rsidRPr="005D791A">
        <w:rPr>
          <w:b/>
          <w:sz w:val="20"/>
          <w:szCs w:val="20"/>
        </w:rPr>
        <w:t>Manage our contracts and procurement processes effectively</w:t>
      </w:r>
      <w:r w:rsidRPr="005D791A">
        <w:rPr>
          <w:sz w:val="20"/>
          <w:szCs w:val="20"/>
        </w:rPr>
        <w:t xml:space="preserve"> to deliver maximum value for money and continue to develop our anti-fraud capability</w:t>
      </w:r>
      <w:r w:rsidRPr="005D791A">
        <w:rPr>
          <w:b/>
          <w:sz w:val="20"/>
          <w:szCs w:val="20"/>
        </w:rPr>
        <w:t xml:space="preserve"> </w:t>
      </w:r>
      <w:r w:rsidRPr="005D791A">
        <w:rPr>
          <w:sz w:val="20"/>
          <w:szCs w:val="20"/>
        </w:rPr>
        <w:t xml:space="preserve">to protect public money. </w:t>
      </w:r>
    </w:p>
    <w:p w:rsidR="005D791A" w:rsidRPr="005D791A" w:rsidRDefault="005D791A" w:rsidP="005D791A">
      <w:pPr>
        <w:rPr>
          <w:b/>
          <w:sz w:val="20"/>
          <w:szCs w:val="20"/>
        </w:rPr>
      </w:pPr>
    </w:p>
    <w:p w:rsidR="005D791A" w:rsidRPr="005D791A" w:rsidRDefault="005D791A" w:rsidP="005D791A">
      <w:pPr>
        <w:rPr>
          <w:sz w:val="20"/>
          <w:szCs w:val="20"/>
        </w:rPr>
      </w:pPr>
      <w:r w:rsidRPr="005D791A">
        <w:rPr>
          <w:b/>
          <w:bCs/>
          <w:sz w:val="20"/>
          <w:szCs w:val="20"/>
        </w:rPr>
        <w:t>Recruit, develop and value a diverse workforce which reflects the make-up</w:t>
      </w:r>
      <w:r w:rsidRPr="005D791A">
        <w:rPr>
          <w:sz w:val="20"/>
          <w:szCs w:val="20"/>
        </w:rPr>
        <w:t xml:space="preserve"> of the community that we serve</w:t>
      </w:r>
      <w:r w:rsidRPr="005D791A">
        <w:rPr>
          <w:b/>
          <w:bCs/>
          <w:sz w:val="20"/>
          <w:szCs w:val="20"/>
        </w:rPr>
        <w:t xml:space="preserve">, </w:t>
      </w:r>
      <w:r w:rsidRPr="005D791A">
        <w:rPr>
          <w:color w:val="000000"/>
          <w:sz w:val="20"/>
          <w:szCs w:val="20"/>
        </w:rPr>
        <w:t>tackling</w:t>
      </w:r>
      <w:r w:rsidRPr="005D791A">
        <w:rPr>
          <w:sz w:val="20"/>
          <w:szCs w:val="20"/>
        </w:rPr>
        <w:t xml:space="preserve"> barriers to employment and career progression.</w:t>
      </w:r>
    </w:p>
    <w:p w:rsidR="00C32E7B" w:rsidRPr="005D791A" w:rsidRDefault="00C32E7B" w:rsidP="002673D9">
      <w:pPr>
        <w:rPr>
          <w:sz w:val="20"/>
          <w:szCs w:val="20"/>
        </w:rPr>
      </w:pPr>
    </w:p>
    <w:p w:rsidR="002673D9" w:rsidRPr="00233DF4" w:rsidRDefault="002673D9" w:rsidP="002673D9">
      <w:pPr>
        <w:rPr>
          <w:b/>
          <w:sz w:val="20"/>
          <w:szCs w:val="20"/>
        </w:rPr>
      </w:pPr>
      <w:r w:rsidRPr="00233DF4">
        <w:rPr>
          <w:b/>
          <w:sz w:val="20"/>
          <w:szCs w:val="20"/>
        </w:rPr>
        <w:t>Key Achievements for 2016</w:t>
      </w:r>
    </w:p>
    <w:p w:rsidR="0097732D" w:rsidRDefault="0097732D" w:rsidP="0097732D">
      <w:pPr>
        <w:rPr>
          <w:sz w:val="20"/>
          <w:szCs w:val="20"/>
        </w:rPr>
      </w:pPr>
    </w:p>
    <w:p w:rsidR="009463BE" w:rsidRDefault="009463BE" w:rsidP="0097732D">
      <w:pPr>
        <w:rPr>
          <w:sz w:val="20"/>
          <w:szCs w:val="20"/>
        </w:rPr>
      </w:pPr>
      <w:r>
        <w:rPr>
          <w:sz w:val="20"/>
          <w:szCs w:val="20"/>
        </w:rPr>
        <w:t>Saved</w:t>
      </w:r>
      <w:r w:rsidRPr="0097732D">
        <w:rPr>
          <w:sz w:val="20"/>
          <w:szCs w:val="20"/>
        </w:rPr>
        <w:t xml:space="preserve"> £150</w:t>
      </w:r>
      <w:r w:rsidR="008323EE">
        <w:rPr>
          <w:sz w:val="20"/>
          <w:szCs w:val="20"/>
        </w:rPr>
        <w:t>K</w:t>
      </w:r>
      <w:r w:rsidRPr="0097732D">
        <w:rPr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 w:rsidRPr="0097732D">
        <w:rPr>
          <w:sz w:val="20"/>
          <w:szCs w:val="20"/>
        </w:rPr>
        <w:t xml:space="preserve"> replacing the ICT infrastructure contract </w:t>
      </w:r>
    </w:p>
    <w:p w:rsidR="009463BE" w:rsidRDefault="009463BE" w:rsidP="0097732D">
      <w:pPr>
        <w:rPr>
          <w:sz w:val="20"/>
          <w:szCs w:val="20"/>
        </w:rPr>
      </w:pPr>
    </w:p>
    <w:p w:rsidR="00021161" w:rsidRDefault="00021161" w:rsidP="00021161">
      <w:pPr>
        <w:rPr>
          <w:sz w:val="20"/>
          <w:szCs w:val="20"/>
        </w:rPr>
      </w:pPr>
      <w:r>
        <w:rPr>
          <w:sz w:val="20"/>
          <w:szCs w:val="20"/>
        </w:rPr>
        <w:t>Roll out of hand held devi</w:t>
      </w:r>
      <w:r w:rsidR="008323EE">
        <w:rPr>
          <w:sz w:val="20"/>
          <w:szCs w:val="20"/>
        </w:rPr>
        <w:t>c</w:t>
      </w:r>
      <w:r>
        <w:rPr>
          <w:sz w:val="20"/>
          <w:szCs w:val="20"/>
        </w:rPr>
        <w:t xml:space="preserve">es within Direct Services facilitating a more </w:t>
      </w:r>
      <w:r w:rsidR="008323EE">
        <w:rPr>
          <w:sz w:val="20"/>
          <w:szCs w:val="20"/>
        </w:rPr>
        <w:lastRenderedPageBreak/>
        <w:t>flexible way of working</w:t>
      </w:r>
      <w:r w:rsidR="00B529C2">
        <w:rPr>
          <w:sz w:val="20"/>
          <w:szCs w:val="20"/>
        </w:rPr>
        <w:t>.</w:t>
      </w:r>
    </w:p>
    <w:p w:rsidR="00021161" w:rsidRDefault="00021161" w:rsidP="007066D7">
      <w:pPr>
        <w:rPr>
          <w:sz w:val="20"/>
          <w:szCs w:val="20"/>
        </w:rPr>
      </w:pPr>
    </w:p>
    <w:p w:rsidR="00021161" w:rsidRDefault="00021161" w:rsidP="007066D7">
      <w:pPr>
        <w:rPr>
          <w:sz w:val="20"/>
          <w:szCs w:val="20"/>
        </w:rPr>
      </w:pPr>
    </w:p>
    <w:p w:rsidR="007066D7" w:rsidRPr="0097732D" w:rsidRDefault="008323EE" w:rsidP="007066D7">
      <w:pPr>
        <w:rPr>
          <w:sz w:val="20"/>
          <w:szCs w:val="20"/>
        </w:rPr>
      </w:pPr>
      <w:r>
        <w:rPr>
          <w:sz w:val="20"/>
          <w:szCs w:val="20"/>
        </w:rPr>
        <w:t xml:space="preserve">Increased e-billing, and achieved </w:t>
      </w:r>
      <w:r w:rsidR="007066D7" w:rsidRPr="00654AAF">
        <w:rPr>
          <w:sz w:val="20"/>
          <w:szCs w:val="20"/>
        </w:rPr>
        <w:t>increase</w:t>
      </w:r>
      <w:r>
        <w:rPr>
          <w:sz w:val="20"/>
          <w:szCs w:val="20"/>
        </w:rPr>
        <w:t>s</w:t>
      </w:r>
      <w:r w:rsidR="007066D7" w:rsidRPr="00654AAF">
        <w:rPr>
          <w:sz w:val="20"/>
          <w:szCs w:val="20"/>
        </w:rPr>
        <w:t xml:space="preserve"> in </w:t>
      </w:r>
      <w:r w:rsidR="009C449C">
        <w:rPr>
          <w:sz w:val="20"/>
          <w:szCs w:val="20"/>
        </w:rPr>
        <w:t>e-</w:t>
      </w:r>
      <w:r w:rsidR="007066D7" w:rsidRPr="00654AAF">
        <w:rPr>
          <w:sz w:val="20"/>
          <w:szCs w:val="20"/>
        </w:rPr>
        <w:t xml:space="preserve">claims for housing benefits and </w:t>
      </w:r>
      <w:r w:rsidR="00300937">
        <w:rPr>
          <w:sz w:val="20"/>
          <w:szCs w:val="20"/>
        </w:rPr>
        <w:t>payments by direct debits.</w:t>
      </w:r>
    </w:p>
    <w:p w:rsidR="00925AA1" w:rsidRDefault="00925AA1" w:rsidP="00925AA1">
      <w:pPr>
        <w:rPr>
          <w:sz w:val="20"/>
          <w:szCs w:val="20"/>
        </w:rPr>
      </w:pPr>
    </w:p>
    <w:p w:rsidR="00021161" w:rsidRDefault="00021161" w:rsidP="00021161">
      <w:pPr>
        <w:rPr>
          <w:sz w:val="20"/>
          <w:szCs w:val="20"/>
        </w:rPr>
      </w:pPr>
      <w:r>
        <w:rPr>
          <w:sz w:val="20"/>
          <w:szCs w:val="20"/>
        </w:rPr>
        <w:t xml:space="preserve">Procurement savings of around £336k per annum from re-provisioning of ICT service contracts and changes in telephony. </w:t>
      </w:r>
    </w:p>
    <w:p w:rsidR="00021161" w:rsidRDefault="00021161" w:rsidP="00925AA1">
      <w:pPr>
        <w:rPr>
          <w:sz w:val="20"/>
          <w:szCs w:val="20"/>
        </w:rPr>
      </w:pPr>
    </w:p>
    <w:p w:rsidR="00691D74" w:rsidRDefault="008323EE" w:rsidP="0097732D">
      <w:pPr>
        <w:rPr>
          <w:sz w:val="20"/>
          <w:szCs w:val="20"/>
        </w:rPr>
      </w:pPr>
      <w:r>
        <w:rPr>
          <w:sz w:val="20"/>
          <w:szCs w:val="20"/>
        </w:rPr>
        <w:t xml:space="preserve">Achieved </w:t>
      </w:r>
      <w:r w:rsidR="00E24BB6">
        <w:rPr>
          <w:sz w:val="20"/>
          <w:szCs w:val="20"/>
        </w:rPr>
        <w:t xml:space="preserve">Corporate </w:t>
      </w:r>
      <w:r w:rsidR="0097732D" w:rsidRPr="0097732D">
        <w:rPr>
          <w:sz w:val="20"/>
          <w:szCs w:val="20"/>
        </w:rPr>
        <w:t>Customer Services Excellence A</w:t>
      </w:r>
      <w:r w:rsidR="00E24BB6">
        <w:rPr>
          <w:sz w:val="20"/>
          <w:szCs w:val="20"/>
        </w:rPr>
        <w:t>ccreditation</w:t>
      </w:r>
      <w:r>
        <w:rPr>
          <w:sz w:val="20"/>
          <w:szCs w:val="20"/>
        </w:rPr>
        <w:t xml:space="preserve"> for the whole Council</w:t>
      </w:r>
    </w:p>
    <w:p w:rsidR="00691D74" w:rsidRDefault="00691D74" w:rsidP="0097732D">
      <w:pPr>
        <w:rPr>
          <w:sz w:val="20"/>
          <w:szCs w:val="20"/>
        </w:rPr>
      </w:pPr>
    </w:p>
    <w:p w:rsidR="00AE11E8" w:rsidRPr="00AE11E8" w:rsidRDefault="006F738D" w:rsidP="0097732D">
      <w:pPr>
        <w:rPr>
          <w:sz w:val="20"/>
          <w:szCs w:val="20"/>
        </w:rPr>
      </w:pPr>
      <w:proofErr w:type="gramStart"/>
      <w:r w:rsidRPr="00AE11E8">
        <w:rPr>
          <w:sz w:val="20"/>
          <w:szCs w:val="20"/>
        </w:rPr>
        <w:t>Launched a</w:t>
      </w:r>
      <w:r w:rsidR="0097732D" w:rsidRPr="00AE11E8">
        <w:rPr>
          <w:sz w:val="20"/>
          <w:szCs w:val="20"/>
        </w:rPr>
        <w:t xml:space="preserve"> new City Council website in January 2016.</w:t>
      </w:r>
      <w:proofErr w:type="gramEnd"/>
      <w:r w:rsidR="0097732D" w:rsidRPr="00AE11E8">
        <w:rPr>
          <w:sz w:val="20"/>
          <w:szCs w:val="20"/>
        </w:rPr>
        <w:t xml:space="preserve">  Over 3</w:t>
      </w:r>
      <w:r w:rsidRPr="00AE11E8">
        <w:rPr>
          <w:sz w:val="20"/>
          <w:szCs w:val="20"/>
        </w:rPr>
        <w:t>0% of all customer transactions</w:t>
      </w:r>
      <w:r w:rsidR="0097732D" w:rsidRPr="00AE11E8">
        <w:rPr>
          <w:sz w:val="20"/>
          <w:szCs w:val="20"/>
        </w:rPr>
        <w:t xml:space="preserve"> now performed on online, compared to 25% in April 2016.   </w:t>
      </w:r>
    </w:p>
    <w:p w:rsidR="00AE11E8" w:rsidRPr="00AE11E8" w:rsidRDefault="00AE11E8" w:rsidP="0097732D">
      <w:pPr>
        <w:rPr>
          <w:sz w:val="20"/>
          <w:szCs w:val="20"/>
        </w:rPr>
      </w:pPr>
    </w:p>
    <w:p w:rsidR="0097732D" w:rsidRPr="00AE11E8" w:rsidRDefault="00AE11E8" w:rsidP="0097732D">
      <w:pPr>
        <w:rPr>
          <w:sz w:val="20"/>
          <w:szCs w:val="20"/>
        </w:rPr>
      </w:pPr>
      <w:r>
        <w:rPr>
          <w:sz w:val="20"/>
          <w:szCs w:val="20"/>
        </w:rPr>
        <w:t>The City Council web</w:t>
      </w:r>
      <w:r w:rsidRPr="00AE11E8">
        <w:rPr>
          <w:sz w:val="20"/>
          <w:szCs w:val="20"/>
        </w:rPr>
        <w:t>site now has ‘</w:t>
      </w:r>
      <w:proofErr w:type="spellStart"/>
      <w:r w:rsidRPr="00AE11E8">
        <w:rPr>
          <w:sz w:val="20"/>
          <w:szCs w:val="20"/>
          <w:lang w:val="en"/>
        </w:rPr>
        <w:t>Browsealoud</w:t>
      </w:r>
      <w:proofErr w:type="spellEnd"/>
      <w:r w:rsidRPr="00AE11E8">
        <w:rPr>
          <w:sz w:val="20"/>
          <w:szCs w:val="20"/>
          <w:lang w:val="en"/>
        </w:rPr>
        <w:t>’ which helps people with low literacy and reading skills, dyslexia, English as a second language and people with a mild visual impairment</w:t>
      </w:r>
      <w:r>
        <w:rPr>
          <w:color w:val="333333"/>
          <w:sz w:val="20"/>
          <w:szCs w:val="20"/>
          <w:lang w:val="en"/>
        </w:rPr>
        <w:t>.</w:t>
      </w:r>
    </w:p>
    <w:p w:rsidR="0097732D" w:rsidRDefault="0097732D" w:rsidP="0097732D">
      <w:pPr>
        <w:rPr>
          <w:sz w:val="20"/>
          <w:szCs w:val="20"/>
        </w:rPr>
      </w:pPr>
    </w:p>
    <w:p w:rsidR="00116B39" w:rsidRDefault="00116B39" w:rsidP="00116B39">
      <w:pPr>
        <w:rPr>
          <w:sz w:val="20"/>
          <w:szCs w:val="20"/>
        </w:rPr>
      </w:pPr>
      <w:proofErr w:type="gramStart"/>
      <w:r w:rsidRPr="0097732D">
        <w:rPr>
          <w:sz w:val="20"/>
          <w:szCs w:val="20"/>
        </w:rPr>
        <w:t>Increased our income from the Town Hall by 13.9% compared with last year.</w:t>
      </w:r>
      <w:proofErr w:type="gramEnd"/>
      <w:r w:rsidRPr="0097732D">
        <w:rPr>
          <w:sz w:val="20"/>
          <w:szCs w:val="20"/>
        </w:rPr>
        <w:t xml:space="preserve"> </w:t>
      </w:r>
    </w:p>
    <w:p w:rsidR="00116B39" w:rsidRPr="0097732D" w:rsidRDefault="00116B39" w:rsidP="00116B39">
      <w:pPr>
        <w:rPr>
          <w:sz w:val="20"/>
          <w:szCs w:val="20"/>
        </w:rPr>
      </w:pPr>
    </w:p>
    <w:p w:rsidR="0027085F" w:rsidRDefault="0027085F" w:rsidP="0027085F">
      <w:pPr>
        <w:rPr>
          <w:sz w:val="20"/>
          <w:szCs w:val="20"/>
        </w:rPr>
      </w:pPr>
      <w:proofErr w:type="gramStart"/>
      <w:r w:rsidRPr="00B75E87">
        <w:rPr>
          <w:sz w:val="20"/>
          <w:szCs w:val="20"/>
        </w:rPr>
        <w:t>Provided free wireless access on all buses operating in Oxford</w:t>
      </w:r>
      <w:r w:rsidR="00B529C2">
        <w:rPr>
          <w:sz w:val="20"/>
          <w:szCs w:val="20"/>
        </w:rPr>
        <w:t>,</w:t>
      </w:r>
      <w:r w:rsidRPr="00B75E87">
        <w:rPr>
          <w:sz w:val="20"/>
          <w:szCs w:val="20"/>
        </w:rPr>
        <w:t xml:space="preserve"> as well as our museums, galleries and public buildings.</w:t>
      </w:r>
      <w:proofErr w:type="gramEnd"/>
    </w:p>
    <w:p w:rsidR="008323EE" w:rsidRPr="00B75E87" w:rsidRDefault="008323EE" w:rsidP="0027085F">
      <w:pPr>
        <w:rPr>
          <w:sz w:val="20"/>
          <w:szCs w:val="20"/>
        </w:rPr>
      </w:pPr>
    </w:p>
    <w:p w:rsidR="0027085F" w:rsidRPr="0097732D" w:rsidRDefault="008323EE" w:rsidP="0097732D">
      <w:pPr>
        <w:rPr>
          <w:sz w:val="20"/>
          <w:szCs w:val="20"/>
        </w:rPr>
      </w:pPr>
      <w:r>
        <w:rPr>
          <w:sz w:val="20"/>
          <w:szCs w:val="20"/>
        </w:rPr>
        <w:t>Completed a</w:t>
      </w:r>
      <w:r w:rsidR="0027085F">
        <w:rPr>
          <w:sz w:val="20"/>
          <w:szCs w:val="20"/>
        </w:rPr>
        <w:t xml:space="preserve"> stock condition survey</w:t>
      </w:r>
      <w:r w:rsidR="00116B39">
        <w:rPr>
          <w:sz w:val="20"/>
          <w:szCs w:val="20"/>
        </w:rPr>
        <w:t>, deter</w:t>
      </w:r>
      <w:r w:rsidR="003269BE">
        <w:rPr>
          <w:sz w:val="20"/>
          <w:szCs w:val="20"/>
        </w:rPr>
        <w:t xml:space="preserve">mined maintenance requirements </w:t>
      </w:r>
      <w:r w:rsidR="0027085F">
        <w:rPr>
          <w:sz w:val="20"/>
          <w:szCs w:val="20"/>
        </w:rPr>
        <w:t xml:space="preserve">and identified potential future development sites. </w:t>
      </w:r>
    </w:p>
    <w:p w:rsidR="00021161" w:rsidRDefault="00021161" w:rsidP="00F44E91">
      <w:pPr>
        <w:rPr>
          <w:sz w:val="20"/>
          <w:szCs w:val="20"/>
        </w:rPr>
      </w:pPr>
    </w:p>
    <w:p w:rsidR="00021161" w:rsidRPr="00691D74" w:rsidRDefault="00021161" w:rsidP="00021161">
      <w:pPr>
        <w:rPr>
          <w:sz w:val="20"/>
          <w:szCs w:val="20"/>
        </w:rPr>
      </w:pPr>
      <w:r w:rsidRPr="00691D74">
        <w:rPr>
          <w:sz w:val="20"/>
          <w:szCs w:val="20"/>
        </w:rPr>
        <w:t>Further increase</w:t>
      </w:r>
      <w:r w:rsidR="00691D74">
        <w:rPr>
          <w:sz w:val="20"/>
          <w:szCs w:val="20"/>
        </w:rPr>
        <w:t>d</w:t>
      </w:r>
      <w:r w:rsidRPr="00691D74">
        <w:rPr>
          <w:sz w:val="20"/>
          <w:szCs w:val="20"/>
        </w:rPr>
        <w:t xml:space="preserve"> the income earned from external trading in engineering commercial waste and motor transport by £2.5m.</w:t>
      </w:r>
    </w:p>
    <w:p w:rsidR="00021161" w:rsidRPr="00691D74" w:rsidRDefault="00021161" w:rsidP="00021161">
      <w:pPr>
        <w:rPr>
          <w:sz w:val="20"/>
          <w:szCs w:val="20"/>
        </w:rPr>
      </w:pPr>
    </w:p>
    <w:p w:rsidR="00F44E91" w:rsidRPr="0097732D" w:rsidRDefault="008323EE" w:rsidP="00F44E91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F44E91" w:rsidRPr="0097732D">
        <w:rPr>
          <w:sz w:val="20"/>
          <w:szCs w:val="20"/>
        </w:rPr>
        <w:t>Housing and Property Service achieved Silver standard in the National Practitioner Support Service.</w:t>
      </w:r>
    </w:p>
    <w:p w:rsidR="00F44E91" w:rsidRDefault="00F44E91" w:rsidP="00F44E91">
      <w:pPr>
        <w:rPr>
          <w:sz w:val="20"/>
          <w:szCs w:val="20"/>
        </w:rPr>
      </w:pPr>
    </w:p>
    <w:p w:rsidR="00F44E91" w:rsidRPr="0097732D" w:rsidRDefault="00E62266" w:rsidP="00F44E91">
      <w:pPr>
        <w:rPr>
          <w:sz w:val="20"/>
          <w:szCs w:val="20"/>
        </w:rPr>
      </w:pPr>
      <w:r>
        <w:rPr>
          <w:sz w:val="20"/>
          <w:szCs w:val="20"/>
        </w:rPr>
        <w:t xml:space="preserve">An assurance of high standards and </w:t>
      </w:r>
      <w:r w:rsidR="00F44E91" w:rsidRPr="0097732D">
        <w:rPr>
          <w:sz w:val="20"/>
          <w:szCs w:val="20"/>
        </w:rPr>
        <w:t>inclusive appro</w:t>
      </w:r>
      <w:r>
        <w:rPr>
          <w:sz w:val="20"/>
          <w:szCs w:val="20"/>
        </w:rPr>
        <w:t>aches</w:t>
      </w:r>
      <w:r w:rsidR="00F44E91" w:rsidRPr="0097732D">
        <w:rPr>
          <w:sz w:val="20"/>
          <w:szCs w:val="20"/>
        </w:rPr>
        <w:t xml:space="preserve"> wa</w:t>
      </w:r>
      <w:r>
        <w:rPr>
          <w:sz w:val="20"/>
          <w:szCs w:val="20"/>
        </w:rPr>
        <w:t xml:space="preserve">s achieved by </w:t>
      </w:r>
      <w:r w:rsidR="00654AAF">
        <w:rPr>
          <w:sz w:val="20"/>
          <w:szCs w:val="20"/>
        </w:rPr>
        <w:t xml:space="preserve">the Council’s </w:t>
      </w:r>
      <w:r>
        <w:rPr>
          <w:sz w:val="20"/>
          <w:szCs w:val="20"/>
        </w:rPr>
        <w:t xml:space="preserve">Landlord Services through </w:t>
      </w:r>
      <w:r w:rsidRPr="0097732D">
        <w:rPr>
          <w:sz w:val="20"/>
          <w:szCs w:val="20"/>
        </w:rPr>
        <w:t>TPAS accreditation</w:t>
      </w:r>
      <w:r>
        <w:rPr>
          <w:sz w:val="20"/>
          <w:szCs w:val="20"/>
        </w:rPr>
        <w:t>.</w:t>
      </w:r>
    </w:p>
    <w:p w:rsidR="00F44E91" w:rsidRDefault="00F44E91" w:rsidP="00F44E91">
      <w:pPr>
        <w:rPr>
          <w:sz w:val="20"/>
          <w:szCs w:val="20"/>
        </w:rPr>
      </w:pPr>
    </w:p>
    <w:p w:rsidR="00F44E91" w:rsidRDefault="00EE6F2B" w:rsidP="00F44E91">
      <w:pPr>
        <w:rPr>
          <w:sz w:val="20"/>
          <w:szCs w:val="20"/>
        </w:rPr>
      </w:pPr>
      <w:r>
        <w:rPr>
          <w:sz w:val="20"/>
          <w:szCs w:val="20"/>
        </w:rPr>
        <w:t>Excellence</w:t>
      </w:r>
      <w:r w:rsidR="00654AAF">
        <w:rPr>
          <w:sz w:val="20"/>
          <w:szCs w:val="20"/>
        </w:rPr>
        <w:t xml:space="preserve"> in Corporate Fraud was awarded</w:t>
      </w:r>
      <w:r>
        <w:rPr>
          <w:sz w:val="20"/>
          <w:szCs w:val="20"/>
        </w:rPr>
        <w:t xml:space="preserve"> to t</w:t>
      </w:r>
      <w:r w:rsidRPr="0097732D">
        <w:rPr>
          <w:sz w:val="20"/>
          <w:szCs w:val="20"/>
        </w:rPr>
        <w:t>he Fraud</w:t>
      </w:r>
      <w:r>
        <w:rPr>
          <w:sz w:val="20"/>
          <w:szCs w:val="20"/>
        </w:rPr>
        <w:t xml:space="preserve"> Investigation Service. </w:t>
      </w:r>
      <w:proofErr w:type="gramStart"/>
      <w:r>
        <w:rPr>
          <w:sz w:val="20"/>
          <w:szCs w:val="20"/>
        </w:rPr>
        <w:t>C</w:t>
      </w:r>
      <w:r w:rsidR="00207A77">
        <w:rPr>
          <w:sz w:val="20"/>
          <w:szCs w:val="20"/>
        </w:rPr>
        <w:t>onfirming</w:t>
      </w:r>
      <w:r w:rsidR="00F44E91" w:rsidRPr="0097732D">
        <w:rPr>
          <w:sz w:val="20"/>
          <w:szCs w:val="20"/>
        </w:rPr>
        <w:t xml:space="preserve"> the Council</w:t>
      </w:r>
      <w:r w:rsidR="008323EE">
        <w:rPr>
          <w:sz w:val="20"/>
          <w:szCs w:val="20"/>
        </w:rPr>
        <w:t>’</w:t>
      </w:r>
      <w:r w:rsidR="00F44E91" w:rsidRPr="0097732D">
        <w:rPr>
          <w:sz w:val="20"/>
          <w:szCs w:val="20"/>
        </w:rPr>
        <w:t>s reputation as having the best counter-fraud team in the UK.</w:t>
      </w:r>
      <w:proofErr w:type="gramEnd"/>
    </w:p>
    <w:p w:rsidR="00E95677" w:rsidRDefault="00E95677" w:rsidP="00F44E91">
      <w:pPr>
        <w:rPr>
          <w:sz w:val="20"/>
          <w:szCs w:val="20"/>
        </w:rPr>
      </w:pPr>
    </w:p>
    <w:p w:rsidR="00207A77" w:rsidRDefault="00AD3950" w:rsidP="006B188A">
      <w:pPr>
        <w:rPr>
          <w:sz w:val="20"/>
          <w:szCs w:val="20"/>
        </w:rPr>
      </w:pPr>
      <w:r>
        <w:rPr>
          <w:sz w:val="20"/>
          <w:szCs w:val="20"/>
        </w:rPr>
        <w:t xml:space="preserve">All managers and team leaders undertook the </w:t>
      </w:r>
      <w:r w:rsidR="0097732D" w:rsidRPr="0097732D">
        <w:rPr>
          <w:sz w:val="20"/>
          <w:szCs w:val="20"/>
        </w:rPr>
        <w:t xml:space="preserve">Leadership and Management Development programme </w:t>
      </w:r>
      <w:r w:rsidR="00AE3BD4">
        <w:rPr>
          <w:sz w:val="20"/>
          <w:szCs w:val="20"/>
        </w:rPr>
        <w:t xml:space="preserve">to </w:t>
      </w:r>
      <w:r w:rsidR="0097732D" w:rsidRPr="0097732D">
        <w:rPr>
          <w:sz w:val="20"/>
          <w:szCs w:val="20"/>
        </w:rPr>
        <w:t>improve management skills and performance across the council</w:t>
      </w:r>
      <w:r w:rsidR="00E32546">
        <w:rPr>
          <w:sz w:val="20"/>
          <w:szCs w:val="20"/>
        </w:rPr>
        <w:t xml:space="preserve">.  </w:t>
      </w:r>
    </w:p>
    <w:p w:rsidR="00AD3950" w:rsidRDefault="00AD3950" w:rsidP="006B188A">
      <w:pPr>
        <w:rPr>
          <w:sz w:val="20"/>
          <w:szCs w:val="20"/>
        </w:rPr>
      </w:pPr>
    </w:p>
    <w:p w:rsidR="006B188A" w:rsidRPr="0097732D" w:rsidRDefault="008323EE" w:rsidP="006B188A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6B188A" w:rsidRPr="00833A23">
        <w:rPr>
          <w:sz w:val="20"/>
          <w:szCs w:val="20"/>
        </w:rPr>
        <w:t>Oxfordshire Open Data</w:t>
      </w:r>
      <w:r w:rsidR="00654AAF">
        <w:rPr>
          <w:sz w:val="20"/>
          <w:szCs w:val="20"/>
        </w:rPr>
        <w:t xml:space="preserve"> website</w:t>
      </w:r>
      <w:r w:rsidR="006B188A" w:rsidRPr="00833A23">
        <w:rPr>
          <w:sz w:val="20"/>
          <w:szCs w:val="20"/>
        </w:rPr>
        <w:t xml:space="preserve"> </w:t>
      </w:r>
      <w:r w:rsidR="006B188A">
        <w:rPr>
          <w:sz w:val="20"/>
          <w:szCs w:val="20"/>
        </w:rPr>
        <w:t>was launched for</w:t>
      </w:r>
      <w:r w:rsidR="006B188A" w:rsidRPr="00833A23">
        <w:rPr>
          <w:sz w:val="20"/>
          <w:szCs w:val="20"/>
        </w:rPr>
        <w:t xml:space="preserve"> public, researchers and developers to </w:t>
      </w:r>
      <w:proofErr w:type="gramStart"/>
      <w:r w:rsidR="006B188A" w:rsidRPr="00833A23">
        <w:rPr>
          <w:sz w:val="20"/>
          <w:szCs w:val="20"/>
        </w:rPr>
        <w:t>access,</w:t>
      </w:r>
      <w:proofErr w:type="gramEnd"/>
      <w:r w:rsidR="006B188A" w:rsidRPr="00833A23">
        <w:rPr>
          <w:sz w:val="20"/>
          <w:szCs w:val="20"/>
        </w:rPr>
        <w:t xml:space="preserve"> analyse and share information about the </w:t>
      </w:r>
      <w:r w:rsidR="006B188A" w:rsidRPr="00833A23">
        <w:rPr>
          <w:sz w:val="20"/>
          <w:szCs w:val="20"/>
        </w:rPr>
        <w:lastRenderedPageBreak/>
        <w:t xml:space="preserve">area. </w:t>
      </w:r>
    </w:p>
    <w:p w:rsidR="0097732D" w:rsidRPr="0097732D" w:rsidRDefault="0097732D" w:rsidP="0097732D">
      <w:pPr>
        <w:rPr>
          <w:sz w:val="20"/>
          <w:szCs w:val="20"/>
        </w:rPr>
      </w:pPr>
    </w:p>
    <w:p w:rsidR="0097732D" w:rsidRPr="0097732D" w:rsidRDefault="0097732D" w:rsidP="0097732D">
      <w:pPr>
        <w:rPr>
          <w:b/>
          <w:sz w:val="20"/>
          <w:szCs w:val="20"/>
        </w:rPr>
      </w:pPr>
      <w:r w:rsidRPr="0097732D">
        <w:rPr>
          <w:b/>
          <w:sz w:val="20"/>
          <w:szCs w:val="20"/>
        </w:rPr>
        <w:t>Areas of focus 2017</w:t>
      </w:r>
    </w:p>
    <w:p w:rsidR="0097732D" w:rsidRPr="0097732D" w:rsidRDefault="0022426C" w:rsidP="0097732D">
      <w:pPr>
        <w:rPr>
          <w:sz w:val="20"/>
          <w:szCs w:val="20"/>
        </w:rPr>
      </w:pPr>
      <w:r>
        <w:rPr>
          <w:sz w:val="20"/>
          <w:szCs w:val="20"/>
        </w:rPr>
        <w:t xml:space="preserve">Reduce supplier costs </w:t>
      </w:r>
      <w:r w:rsidR="008C161C">
        <w:rPr>
          <w:sz w:val="20"/>
          <w:szCs w:val="20"/>
        </w:rPr>
        <w:t xml:space="preserve">in </w:t>
      </w:r>
      <w:r w:rsidR="00120A71">
        <w:rPr>
          <w:sz w:val="20"/>
          <w:szCs w:val="20"/>
        </w:rPr>
        <w:t xml:space="preserve">ICT to </w:t>
      </w:r>
      <w:r>
        <w:rPr>
          <w:sz w:val="20"/>
          <w:szCs w:val="20"/>
        </w:rPr>
        <w:t xml:space="preserve">deliver a saving of </w:t>
      </w:r>
      <w:r w:rsidR="0097732D" w:rsidRPr="0097732D">
        <w:rPr>
          <w:sz w:val="20"/>
          <w:szCs w:val="20"/>
        </w:rPr>
        <w:t>£70</w:t>
      </w:r>
      <w:r w:rsidR="008323EE">
        <w:rPr>
          <w:sz w:val="20"/>
          <w:szCs w:val="20"/>
        </w:rPr>
        <w:t>K</w:t>
      </w:r>
      <w:r w:rsidR="00120A71">
        <w:rPr>
          <w:sz w:val="20"/>
          <w:szCs w:val="20"/>
        </w:rPr>
        <w:t xml:space="preserve">.  </w:t>
      </w:r>
    </w:p>
    <w:p w:rsidR="0097732D" w:rsidRDefault="0097732D" w:rsidP="0097732D">
      <w:pPr>
        <w:rPr>
          <w:sz w:val="20"/>
          <w:szCs w:val="20"/>
        </w:rPr>
      </w:pPr>
    </w:p>
    <w:p w:rsidR="00487F6E" w:rsidRDefault="00487F6E" w:rsidP="0097732D">
      <w:pPr>
        <w:rPr>
          <w:sz w:val="20"/>
          <w:szCs w:val="20"/>
        </w:rPr>
      </w:pPr>
      <w:r>
        <w:rPr>
          <w:sz w:val="20"/>
          <w:szCs w:val="20"/>
        </w:rPr>
        <w:t>Invest £15</w:t>
      </w:r>
      <w:r w:rsidR="008323EE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="00BB4783">
        <w:rPr>
          <w:sz w:val="20"/>
          <w:szCs w:val="20"/>
        </w:rPr>
        <w:t xml:space="preserve">in digital inclusion </w:t>
      </w:r>
      <w:r>
        <w:rPr>
          <w:sz w:val="20"/>
          <w:szCs w:val="20"/>
        </w:rPr>
        <w:t xml:space="preserve">over two years to </w:t>
      </w:r>
      <w:r w:rsidR="00BB4783">
        <w:rPr>
          <w:sz w:val="20"/>
          <w:szCs w:val="20"/>
        </w:rPr>
        <w:t xml:space="preserve">improve </w:t>
      </w:r>
      <w:r>
        <w:rPr>
          <w:sz w:val="20"/>
          <w:szCs w:val="20"/>
        </w:rPr>
        <w:t xml:space="preserve">access to online services for residents. </w:t>
      </w:r>
      <w:r w:rsidRPr="00487F6E">
        <w:rPr>
          <w:sz w:val="20"/>
          <w:szCs w:val="20"/>
        </w:rPr>
        <w:t xml:space="preserve"> </w:t>
      </w:r>
    </w:p>
    <w:p w:rsidR="00487F6E" w:rsidRDefault="00487F6E" w:rsidP="0097732D">
      <w:pPr>
        <w:rPr>
          <w:sz w:val="20"/>
          <w:szCs w:val="20"/>
        </w:rPr>
      </w:pPr>
    </w:p>
    <w:p w:rsidR="006901EE" w:rsidRDefault="00654AAF" w:rsidP="0097732D">
      <w:pPr>
        <w:rPr>
          <w:color w:val="FF0000"/>
          <w:sz w:val="20"/>
          <w:szCs w:val="20"/>
        </w:rPr>
      </w:pPr>
      <w:r w:rsidRPr="00654AAF">
        <w:rPr>
          <w:sz w:val="20"/>
          <w:szCs w:val="20"/>
        </w:rPr>
        <w:t>I</w:t>
      </w:r>
      <w:r w:rsidR="006901EE" w:rsidRPr="00654AAF">
        <w:rPr>
          <w:sz w:val="20"/>
          <w:szCs w:val="20"/>
        </w:rPr>
        <w:t>mprove services and value for money through reviewing and retendering contracts and audit arrangements.</w:t>
      </w:r>
      <w:r w:rsidR="003D5873" w:rsidRPr="00654AAF">
        <w:rPr>
          <w:sz w:val="20"/>
          <w:szCs w:val="20"/>
        </w:rPr>
        <w:t xml:space="preserve"> </w:t>
      </w:r>
    </w:p>
    <w:p w:rsidR="006901EE" w:rsidRDefault="006901EE" w:rsidP="0097732D">
      <w:pPr>
        <w:rPr>
          <w:color w:val="FF0000"/>
          <w:sz w:val="20"/>
          <w:szCs w:val="20"/>
        </w:rPr>
      </w:pPr>
    </w:p>
    <w:p w:rsidR="0069368C" w:rsidRDefault="00211F73" w:rsidP="0097732D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97732D" w:rsidRPr="0097732D">
        <w:rPr>
          <w:sz w:val="20"/>
          <w:szCs w:val="20"/>
        </w:rPr>
        <w:t xml:space="preserve">chieve National Practitioner Support Service ‘Gold Standard for Housing and Homelessness Prevention Services’ </w:t>
      </w:r>
      <w:r>
        <w:rPr>
          <w:sz w:val="20"/>
          <w:szCs w:val="20"/>
        </w:rPr>
        <w:t xml:space="preserve">in Housing Services. </w:t>
      </w:r>
      <w:r w:rsidR="0097732D" w:rsidRPr="0097732D">
        <w:rPr>
          <w:sz w:val="20"/>
          <w:szCs w:val="20"/>
        </w:rPr>
        <w:t xml:space="preserve">  </w:t>
      </w:r>
    </w:p>
    <w:p w:rsidR="0097732D" w:rsidRDefault="0097732D" w:rsidP="0097732D">
      <w:pPr>
        <w:rPr>
          <w:sz w:val="20"/>
          <w:szCs w:val="20"/>
        </w:rPr>
      </w:pPr>
    </w:p>
    <w:p w:rsidR="000349E8" w:rsidRDefault="00021161" w:rsidP="0097732D">
      <w:pPr>
        <w:rPr>
          <w:sz w:val="20"/>
          <w:szCs w:val="20"/>
        </w:rPr>
      </w:pPr>
      <w:r w:rsidRPr="00691D74">
        <w:rPr>
          <w:sz w:val="20"/>
          <w:szCs w:val="20"/>
        </w:rPr>
        <w:t>Establish an arms- length trading company to deliver many of our blue collar service such as building works, street cleansing, waste and recycling</w:t>
      </w:r>
      <w:r w:rsidR="000349E8">
        <w:rPr>
          <w:sz w:val="20"/>
          <w:szCs w:val="20"/>
        </w:rPr>
        <w:t>.</w:t>
      </w:r>
      <w:r w:rsidR="00AE11E8">
        <w:rPr>
          <w:sz w:val="20"/>
          <w:szCs w:val="20"/>
        </w:rPr>
        <w:t xml:space="preserve"> To increase income from external trading</w:t>
      </w:r>
    </w:p>
    <w:p w:rsidR="001657B8" w:rsidRDefault="00021161" w:rsidP="0097732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349E8" w:rsidRDefault="00943F6F" w:rsidP="0097732D">
      <w:pPr>
        <w:rPr>
          <w:sz w:val="20"/>
          <w:szCs w:val="20"/>
        </w:rPr>
      </w:pPr>
      <w:r w:rsidRPr="0096369C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866D6" wp14:editId="515DCA60">
                <wp:simplePos x="0" y="0"/>
                <wp:positionH relativeFrom="column">
                  <wp:posOffset>-7259955</wp:posOffset>
                </wp:positionH>
                <wp:positionV relativeFrom="paragraph">
                  <wp:posOffset>2783205</wp:posOffset>
                </wp:positionV>
                <wp:extent cx="6497320" cy="886460"/>
                <wp:effectExtent l="0" t="0" r="17780" b="2794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32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95"/>
                              <w:gridCol w:w="1559"/>
                              <w:gridCol w:w="2977"/>
                            </w:tblGrid>
                            <w:tr w:rsidR="0096369C" w:rsidTr="00943F6F">
                              <w:tc>
                                <w:tcPr>
                                  <w:tcW w:w="5495" w:type="dxa"/>
                                </w:tcPr>
                                <w:p w:rsidR="0096369C" w:rsidRPr="008A788B" w:rsidRDefault="0096369C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6369C" w:rsidRPr="008A788B" w:rsidRDefault="0096369C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788B">
                                    <w:rPr>
                                      <w:sz w:val="18"/>
                                      <w:szCs w:val="18"/>
                                    </w:rPr>
                                    <w:t>2016/2017 Targets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96369C" w:rsidRPr="008A788B" w:rsidRDefault="0096369C" w:rsidP="00237A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788B">
                                    <w:rPr>
                                      <w:sz w:val="18"/>
                                      <w:szCs w:val="18"/>
                                    </w:rPr>
                                    <w:t xml:space="preserve">2016/2017 </w:t>
                                  </w:r>
                                  <w:r w:rsidR="00237AAF">
                                    <w:rPr>
                                      <w:sz w:val="18"/>
                                      <w:szCs w:val="18"/>
                                    </w:rPr>
                                    <w:t>Projected Outcome</w:t>
                                  </w:r>
                                </w:p>
                              </w:tc>
                            </w:tr>
                            <w:tr w:rsidR="0096369C" w:rsidTr="00943F6F">
                              <w:tc>
                                <w:tcPr>
                                  <w:tcW w:w="5495" w:type="dxa"/>
                                </w:tcPr>
                                <w:p w:rsidR="0096369C" w:rsidRPr="008A788B" w:rsidRDefault="00237AAF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Level of staff engagement based on best company staff result.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6369C" w:rsidRPr="008A788B" w:rsidRDefault="0096369C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788B">
                                    <w:rPr>
                                      <w:sz w:val="18"/>
                                      <w:szCs w:val="18"/>
                                    </w:rPr>
                                    <w:t>Positive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96369C" w:rsidRPr="008A788B" w:rsidRDefault="0044118C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Achieved</w:t>
                                  </w:r>
                                </w:p>
                              </w:tc>
                            </w:tr>
                            <w:tr w:rsidR="0096369C" w:rsidTr="00943F6F">
                              <w:tc>
                                <w:tcPr>
                                  <w:tcW w:w="5495" w:type="dxa"/>
                                </w:tcPr>
                                <w:p w:rsidR="0096369C" w:rsidRPr="008A788B" w:rsidRDefault="00237AAF" w:rsidP="00237A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percentage of customer satisfied at first point of contact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6369C" w:rsidRPr="008A788B" w:rsidRDefault="0096369C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788B">
                                    <w:rPr>
                                      <w:sz w:val="18"/>
                                      <w:szCs w:val="18"/>
                                    </w:rPr>
                                    <w:t>82%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96369C" w:rsidRPr="008A788B" w:rsidRDefault="0044118C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Achieved</w:t>
                                  </w:r>
                                </w:p>
                              </w:tc>
                            </w:tr>
                            <w:tr w:rsidR="0096369C" w:rsidTr="00943F6F">
                              <w:tc>
                                <w:tcPr>
                                  <w:tcW w:w="5495" w:type="dxa"/>
                                </w:tcPr>
                                <w:p w:rsidR="0096369C" w:rsidRPr="008A788B" w:rsidRDefault="00943F6F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Delivery of the Council’s cost savings and income targets (over a four year period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6369C" w:rsidRPr="008A788B" w:rsidRDefault="0096369C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788B">
                                    <w:rPr>
                                      <w:sz w:val="18"/>
                                      <w:szCs w:val="18"/>
                                    </w:rPr>
                                    <w:t>£1,861,000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96369C" w:rsidRPr="008A788B" w:rsidRDefault="00741308" w:rsidP="007413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Achieved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96369C" w:rsidRDefault="009636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1.65pt;margin-top:219.15pt;width:511.6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95"/>
                        <w:gridCol w:w="1559"/>
                        <w:gridCol w:w="2977"/>
                      </w:tblGrid>
                      <w:tr w:rsidR="0096369C" w:rsidTr="00943F6F">
                        <w:tc>
                          <w:tcPr>
                            <w:tcW w:w="5495" w:type="dxa"/>
                          </w:tcPr>
                          <w:p w:rsidR="0096369C" w:rsidRPr="008A788B" w:rsidRDefault="0096369C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96369C" w:rsidRPr="008A788B" w:rsidRDefault="0096369C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788B">
                              <w:rPr>
                                <w:sz w:val="18"/>
                                <w:szCs w:val="18"/>
                              </w:rPr>
                              <w:t>2016/2017 Targets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96369C" w:rsidRPr="008A788B" w:rsidRDefault="0096369C" w:rsidP="00237A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788B">
                              <w:rPr>
                                <w:sz w:val="18"/>
                                <w:szCs w:val="18"/>
                              </w:rPr>
                              <w:t xml:space="preserve">2016/2017 </w:t>
                            </w:r>
                            <w:r w:rsidR="00237AAF">
                              <w:rPr>
                                <w:sz w:val="18"/>
                                <w:szCs w:val="18"/>
                              </w:rPr>
                              <w:t>Projected Outcome</w:t>
                            </w:r>
                          </w:p>
                        </w:tc>
                      </w:tr>
                      <w:tr w:rsidR="0096369C" w:rsidTr="00943F6F">
                        <w:tc>
                          <w:tcPr>
                            <w:tcW w:w="5495" w:type="dxa"/>
                          </w:tcPr>
                          <w:p w:rsidR="0096369C" w:rsidRPr="008A788B" w:rsidRDefault="00237AAF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Level of staff engagement based on best company staff result.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6369C" w:rsidRPr="008A788B" w:rsidRDefault="0096369C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788B">
                              <w:rPr>
                                <w:sz w:val="18"/>
                                <w:szCs w:val="18"/>
                              </w:rPr>
                              <w:t>Positive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96369C" w:rsidRPr="008A788B" w:rsidRDefault="0044118C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Achieved</w:t>
                            </w:r>
                          </w:p>
                        </w:tc>
                      </w:tr>
                      <w:tr w:rsidR="0096369C" w:rsidTr="00943F6F">
                        <w:tc>
                          <w:tcPr>
                            <w:tcW w:w="5495" w:type="dxa"/>
                          </w:tcPr>
                          <w:p w:rsidR="0096369C" w:rsidRPr="008A788B" w:rsidRDefault="00237AAF" w:rsidP="00237A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percentage of customer satisfied at first point of contact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6369C" w:rsidRPr="008A788B" w:rsidRDefault="0096369C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788B">
                              <w:rPr>
                                <w:sz w:val="18"/>
                                <w:szCs w:val="18"/>
                              </w:rPr>
                              <w:t>82%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96369C" w:rsidRPr="008A788B" w:rsidRDefault="0044118C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Achieved</w:t>
                            </w:r>
                          </w:p>
                        </w:tc>
                      </w:tr>
                      <w:tr w:rsidR="0096369C" w:rsidTr="00943F6F">
                        <w:tc>
                          <w:tcPr>
                            <w:tcW w:w="5495" w:type="dxa"/>
                          </w:tcPr>
                          <w:p w:rsidR="0096369C" w:rsidRPr="008A788B" w:rsidRDefault="00943F6F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Delivery of the Council’s cost savings and income targets (over a four year period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6369C" w:rsidRPr="008A788B" w:rsidRDefault="0096369C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788B">
                              <w:rPr>
                                <w:sz w:val="18"/>
                                <w:szCs w:val="18"/>
                              </w:rPr>
                              <w:t>£1,861,000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96369C" w:rsidRPr="008A788B" w:rsidRDefault="00741308" w:rsidP="007413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Achieved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96369C" w:rsidRDefault="0096369C"/>
                  </w:txbxContent>
                </v:textbox>
                <w10:wrap type="topAndBottom"/>
              </v:shape>
            </w:pict>
          </mc:Fallback>
        </mc:AlternateContent>
      </w:r>
      <w:r w:rsidR="00AE11E8">
        <w:rPr>
          <w:sz w:val="20"/>
          <w:szCs w:val="20"/>
        </w:rPr>
        <w:t xml:space="preserve">Retain </w:t>
      </w:r>
      <w:r w:rsidR="000349E8">
        <w:rPr>
          <w:sz w:val="20"/>
          <w:szCs w:val="20"/>
        </w:rPr>
        <w:t xml:space="preserve">our </w:t>
      </w:r>
      <w:proofErr w:type="spellStart"/>
      <w:r w:rsidR="000349E8">
        <w:rPr>
          <w:sz w:val="20"/>
          <w:szCs w:val="20"/>
        </w:rPr>
        <w:t>IiP</w:t>
      </w:r>
      <w:proofErr w:type="spellEnd"/>
      <w:r w:rsidR="000349E8">
        <w:rPr>
          <w:sz w:val="20"/>
          <w:szCs w:val="20"/>
        </w:rPr>
        <w:t xml:space="preserve"> Gold Champion status.</w:t>
      </w:r>
    </w:p>
    <w:sectPr w:rsidR="000349E8" w:rsidSect="0020631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53" w:rsidRDefault="00CA0C53" w:rsidP="00CC4CB0">
      <w:r>
        <w:separator/>
      </w:r>
    </w:p>
  </w:endnote>
  <w:endnote w:type="continuationSeparator" w:id="0">
    <w:p w:rsidR="00CA0C53" w:rsidRDefault="00CA0C53" w:rsidP="00CC4CB0">
      <w:r>
        <w:continuationSeparator/>
      </w:r>
    </w:p>
  </w:endnote>
  <w:endnote w:type="continuationNotice" w:id="1">
    <w:p w:rsidR="00CA0C53" w:rsidRDefault="00CA0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1E" w:rsidRDefault="00D21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53" w:rsidRDefault="00CA0C53" w:rsidP="00CC4CB0">
      <w:r>
        <w:separator/>
      </w:r>
    </w:p>
  </w:footnote>
  <w:footnote w:type="continuationSeparator" w:id="0">
    <w:p w:rsidR="00CA0C53" w:rsidRDefault="00CA0C53" w:rsidP="00CC4CB0">
      <w:r>
        <w:continuationSeparator/>
      </w:r>
    </w:p>
  </w:footnote>
  <w:footnote w:type="continuationNotice" w:id="1">
    <w:p w:rsidR="00CA0C53" w:rsidRDefault="00CA0C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B0" w:rsidRDefault="00FA6FE5" w:rsidP="00FA6FE5">
    <w:pPr>
      <w:pStyle w:val="Header"/>
      <w:numPr>
        <w:ilvl w:val="0"/>
        <w:numId w:val="25"/>
      </w:numPr>
      <w:jc w:val="center"/>
      <w:rPr>
        <w:b/>
      </w:rPr>
    </w:pPr>
    <w:r>
      <w:rPr>
        <w:b/>
      </w:rPr>
      <w:t>An Efficient and Effective Council</w:t>
    </w:r>
  </w:p>
  <w:p w:rsidR="006E3351" w:rsidRPr="006E3351" w:rsidRDefault="00FA6FE5" w:rsidP="0001452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A customer focused organisation, delivering efficient, high quality services that meet people’s needs. </w:t>
    </w:r>
  </w:p>
  <w:p w:rsidR="00CC4CB0" w:rsidRDefault="00CC4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B94"/>
    <w:multiLevelType w:val="hybridMultilevel"/>
    <w:tmpl w:val="CDA6FD3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6F1B"/>
    <w:multiLevelType w:val="hybridMultilevel"/>
    <w:tmpl w:val="7AD23B66"/>
    <w:lvl w:ilvl="0" w:tplc="C0F8721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231A"/>
    <w:multiLevelType w:val="hybridMultilevel"/>
    <w:tmpl w:val="A5B4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B1F08"/>
    <w:multiLevelType w:val="hybridMultilevel"/>
    <w:tmpl w:val="90D23CDA"/>
    <w:lvl w:ilvl="0" w:tplc="AC828CA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435EE4"/>
    <w:multiLevelType w:val="hybridMultilevel"/>
    <w:tmpl w:val="A5F0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276D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E46F3"/>
    <w:multiLevelType w:val="hybridMultilevel"/>
    <w:tmpl w:val="38C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71ADA"/>
    <w:multiLevelType w:val="hybridMultilevel"/>
    <w:tmpl w:val="B3E8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DD3172"/>
    <w:multiLevelType w:val="hybridMultilevel"/>
    <w:tmpl w:val="449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7A2DB9"/>
    <w:multiLevelType w:val="hybridMultilevel"/>
    <w:tmpl w:val="7AE06A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B20F6B"/>
    <w:multiLevelType w:val="hybridMultilevel"/>
    <w:tmpl w:val="418AC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5F7AEF"/>
    <w:multiLevelType w:val="hybridMultilevel"/>
    <w:tmpl w:val="CF9E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2F2FF0"/>
    <w:multiLevelType w:val="hybridMultilevel"/>
    <w:tmpl w:val="93E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25656"/>
    <w:multiLevelType w:val="hybridMultilevel"/>
    <w:tmpl w:val="E2EE5B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5CD354D5"/>
    <w:multiLevelType w:val="hybridMultilevel"/>
    <w:tmpl w:val="E4BA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11262"/>
    <w:multiLevelType w:val="hybridMultilevel"/>
    <w:tmpl w:val="F33E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4536C"/>
    <w:multiLevelType w:val="hybridMultilevel"/>
    <w:tmpl w:val="1F0A2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A45603"/>
    <w:multiLevelType w:val="hybridMultilevel"/>
    <w:tmpl w:val="D23A9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A73370"/>
    <w:multiLevelType w:val="hybridMultilevel"/>
    <w:tmpl w:val="2D7E9ACE"/>
    <w:lvl w:ilvl="0" w:tplc="89D08F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E86496"/>
    <w:multiLevelType w:val="hybridMultilevel"/>
    <w:tmpl w:val="53B0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034D7"/>
    <w:multiLevelType w:val="hybridMultilevel"/>
    <w:tmpl w:val="D390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F4892"/>
    <w:multiLevelType w:val="hybridMultilevel"/>
    <w:tmpl w:val="922A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353761"/>
    <w:multiLevelType w:val="hybridMultilevel"/>
    <w:tmpl w:val="0F5C7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F2A31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BA2A9A"/>
    <w:multiLevelType w:val="hybridMultilevel"/>
    <w:tmpl w:val="05968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49045D"/>
    <w:multiLevelType w:val="hybridMultilevel"/>
    <w:tmpl w:val="39BA0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2557EC"/>
    <w:multiLevelType w:val="hybridMultilevel"/>
    <w:tmpl w:val="C64A9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16"/>
  </w:num>
  <w:num w:numId="7">
    <w:abstractNumId w:val="18"/>
  </w:num>
  <w:num w:numId="8">
    <w:abstractNumId w:val="12"/>
  </w:num>
  <w:num w:numId="9">
    <w:abstractNumId w:val="5"/>
  </w:num>
  <w:num w:numId="10">
    <w:abstractNumId w:val="14"/>
  </w:num>
  <w:num w:numId="11">
    <w:abstractNumId w:val="21"/>
  </w:num>
  <w:num w:numId="12">
    <w:abstractNumId w:val="11"/>
  </w:num>
  <w:num w:numId="13">
    <w:abstractNumId w:val="7"/>
  </w:num>
  <w:num w:numId="14">
    <w:abstractNumId w:val="10"/>
  </w:num>
  <w:num w:numId="15">
    <w:abstractNumId w:val="20"/>
  </w:num>
  <w:num w:numId="16">
    <w:abstractNumId w:val="22"/>
  </w:num>
  <w:num w:numId="17">
    <w:abstractNumId w:val="15"/>
  </w:num>
  <w:num w:numId="18">
    <w:abstractNumId w:val="6"/>
  </w:num>
  <w:num w:numId="19">
    <w:abstractNumId w:val="24"/>
  </w:num>
  <w:num w:numId="20">
    <w:abstractNumId w:val="4"/>
  </w:num>
  <w:num w:numId="21">
    <w:abstractNumId w:val="1"/>
  </w:num>
  <w:num w:numId="22">
    <w:abstractNumId w:val="19"/>
  </w:num>
  <w:num w:numId="23">
    <w:abstractNumId w:val="0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8"/>
    <w:rsid w:val="00012C73"/>
    <w:rsid w:val="00014520"/>
    <w:rsid w:val="00021161"/>
    <w:rsid w:val="00021F9B"/>
    <w:rsid w:val="00024DCB"/>
    <w:rsid w:val="000349E8"/>
    <w:rsid w:val="00047DBA"/>
    <w:rsid w:val="0008549C"/>
    <w:rsid w:val="00091751"/>
    <w:rsid w:val="00093FA6"/>
    <w:rsid w:val="000A3DCF"/>
    <w:rsid w:val="000A4822"/>
    <w:rsid w:val="000A6929"/>
    <w:rsid w:val="000B4310"/>
    <w:rsid w:val="000C3BA4"/>
    <w:rsid w:val="000D0BD0"/>
    <w:rsid w:val="000D0C11"/>
    <w:rsid w:val="000D5918"/>
    <w:rsid w:val="000D6A02"/>
    <w:rsid w:val="000D6FB1"/>
    <w:rsid w:val="000E16D0"/>
    <w:rsid w:val="000F220A"/>
    <w:rsid w:val="00114E20"/>
    <w:rsid w:val="00116B39"/>
    <w:rsid w:val="00117330"/>
    <w:rsid w:val="00120A71"/>
    <w:rsid w:val="00124684"/>
    <w:rsid w:val="00124C52"/>
    <w:rsid w:val="00134EF7"/>
    <w:rsid w:val="00136B00"/>
    <w:rsid w:val="00153265"/>
    <w:rsid w:val="001657B8"/>
    <w:rsid w:val="00174D88"/>
    <w:rsid w:val="00193258"/>
    <w:rsid w:val="001A2AFE"/>
    <w:rsid w:val="001A6C32"/>
    <w:rsid w:val="001B457E"/>
    <w:rsid w:val="001D6A38"/>
    <w:rsid w:val="001E6C53"/>
    <w:rsid w:val="001E7464"/>
    <w:rsid w:val="001F09A6"/>
    <w:rsid w:val="001F2B05"/>
    <w:rsid w:val="0020631E"/>
    <w:rsid w:val="00207A77"/>
    <w:rsid w:val="00211F73"/>
    <w:rsid w:val="0022426C"/>
    <w:rsid w:val="0022442F"/>
    <w:rsid w:val="00233DF4"/>
    <w:rsid w:val="00237AAF"/>
    <w:rsid w:val="00250698"/>
    <w:rsid w:val="002667A0"/>
    <w:rsid w:val="002673D9"/>
    <w:rsid w:val="0027085F"/>
    <w:rsid w:val="002727E5"/>
    <w:rsid w:val="00283195"/>
    <w:rsid w:val="00285D0C"/>
    <w:rsid w:val="002B0398"/>
    <w:rsid w:val="002B4E38"/>
    <w:rsid w:val="002C597B"/>
    <w:rsid w:val="002D5F19"/>
    <w:rsid w:val="002F0E8A"/>
    <w:rsid w:val="002F0F22"/>
    <w:rsid w:val="00300937"/>
    <w:rsid w:val="00303D72"/>
    <w:rsid w:val="00314AC4"/>
    <w:rsid w:val="00322E09"/>
    <w:rsid w:val="003269BE"/>
    <w:rsid w:val="0032789A"/>
    <w:rsid w:val="003350A1"/>
    <w:rsid w:val="00342FDD"/>
    <w:rsid w:val="00346D97"/>
    <w:rsid w:val="00355905"/>
    <w:rsid w:val="003559D9"/>
    <w:rsid w:val="00376AFE"/>
    <w:rsid w:val="00383DDB"/>
    <w:rsid w:val="0039493D"/>
    <w:rsid w:val="003A78F0"/>
    <w:rsid w:val="003B2EE9"/>
    <w:rsid w:val="003B3D6D"/>
    <w:rsid w:val="003B5E00"/>
    <w:rsid w:val="003B7E4F"/>
    <w:rsid w:val="003C4854"/>
    <w:rsid w:val="003D5873"/>
    <w:rsid w:val="003E044A"/>
    <w:rsid w:val="003E5DCC"/>
    <w:rsid w:val="004000D7"/>
    <w:rsid w:val="00405260"/>
    <w:rsid w:val="00405FA5"/>
    <w:rsid w:val="004069A7"/>
    <w:rsid w:val="004148DC"/>
    <w:rsid w:val="00424A5A"/>
    <w:rsid w:val="0044118C"/>
    <w:rsid w:val="00476B6C"/>
    <w:rsid w:val="00485F1F"/>
    <w:rsid w:val="00487F6E"/>
    <w:rsid w:val="004A3358"/>
    <w:rsid w:val="004D035F"/>
    <w:rsid w:val="004D4860"/>
    <w:rsid w:val="004D6123"/>
    <w:rsid w:val="004E71C9"/>
    <w:rsid w:val="004F4C05"/>
    <w:rsid w:val="00504E43"/>
    <w:rsid w:val="00512D62"/>
    <w:rsid w:val="00520CD2"/>
    <w:rsid w:val="00586C88"/>
    <w:rsid w:val="00593290"/>
    <w:rsid w:val="005C0162"/>
    <w:rsid w:val="005C5FC5"/>
    <w:rsid w:val="005D2FE2"/>
    <w:rsid w:val="005D791A"/>
    <w:rsid w:val="005F7F01"/>
    <w:rsid w:val="00627C87"/>
    <w:rsid w:val="006402E6"/>
    <w:rsid w:val="006446C4"/>
    <w:rsid w:val="00654AAF"/>
    <w:rsid w:val="00665C0E"/>
    <w:rsid w:val="00667453"/>
    <w:rsid w:val="00667F38"/>
    <w:rsid w:val="006901EE"/>
    <w:rsid w:val="00691D74"/>
    <w:rsid w:val="0069368C"/>
    <w:rsid w:val="00693A5D"/>
    <w:rsid w:val="006A03F6"/>
    <w:rsid w:val="006A0F8D"/>
    <w:rsid w:val="006B188A"/>
    <w:rsid w:val="006C201D"/>
    <w:rsid w:val="006C52B4"/>
    <w:rsid w:val="006C6EF5"/>
    <w:rsid w:val="006E3351"/>
    <w:rsid w:val="006E6DFE"/>
    <w:rsid w:val="006F28EA"/>
    <w:rsid w:val="006F738D"/>
    <w:rsid w:val="006F78F2"/>
    <w:rsid w:val="007066D7"/>
    <w:rsid w:val="00741308"/>
    <w:rsid w:val="00742431"/>
    <w:rsid w:val="00764E8B"/>
    <w:rsid w:val="007712BD"/>
    <w:rsid w:val="00774B6E"/>
    <w:rsid w:val="00777780"/>
    <w:rsid w:val="007908F4"/>
    <w:rsid w:val="007C3BD1"/>
    <w:rsid w:val="007D77D0"/>
    <w:rsid w:val="007F6828"/>
    <w:rsid w:val="007F6D4C"/>
    <w:rsid w:val="00801243"/>
    <w:rsid w:val="0080306D"/>
    <w:rsid w:val="00805A7C"/>
    <w:rsid w:val="00811917"/>
    <w:rsid w:val="00817C2A"/>
    <w:rsid w:val="008216FE"/>
    <w:rsid w:val="008231CF"/>
    <w:rsid w:val="008233A8"/>
    <w:rsid w:val="00826B62"/>
    <w:rsid w:val="008323EE"/>
    <w:rsid w:val="00833A23"/>
    <w:rsid w:val="00837A81"/>
    <w:rsid w:val="008521B4"/>
    <w:rsid w:val="008619B3"/>
    <w:rsid w:val="00874024"/>
    <w:rsid w:val="00890CEA"/>
    <w:rsid w:val="008919F0"/>
    <w:rsid w:val="00893B01"/>
    <w:rsid w:val="00897044"/>
    <w:rsid w:val="008A22C6"/>
    <w:rsid w:val="008A788B"/>
    <w:rsid w:val="008B0FE5"/>
    <w:rsid w:val="008B2F94"/>
    <w:rsid w:val="008C161C"/>
    <w:rsid w:val="008C5CC1"/>
    <w:rsid w:val="008D1B73"/>
    <w:rsid w:val="008E1B20"/>
    <w:rsid w:val="008F2825"/>
    <w:rsid w:val="00905D00"/>
    <w:rsid w:val="00910226"/>
    <w:rsid w:val="00916ADB"/>
    <w:rsid w:val="009205D1"/>
    <w:rsid w:val="00925AA1"/>
    <w:rsid w:val="00931067"/>
    <w:rsid w:val="00935E57"/>
    <w:rsid w:val="00943F6F"/>
    <w:rsid w:val="009463BE"/>
    <w:rsid w:val="00947431"/>
    <w:rsid w:val="00956BAC"/>
    <w:rsid w:val="00957B5E"/>
    <w:rsid w:val="00960BC3"/>
    <w:rsid w:val="009625DF"/>
    <w:rsid w:val="0096369C"/>
    <w:rsid w:val="009733C8"/>
    <w:rsid w:val="00973D4A"/>
    <w:rsid w:val="0097732D"/>
    <w:rsid w:val="0099692D"/>
    <w:rsid w:val="009B0431"/>
    <w:rsid w:val="009B2A11"/>
    <w:rsid w:val="009C449C"/>
    <w:rsid w:val="009E22A0"/>
    <w:rsid w:val="009E3EF4"/>
    <w:rsid w:val="009E6DDE"/>
    <w:rsid w:val="00A024CC"/>
    <w:rsid w:val="00A04382"/>
    <w:rsid w:val="00A21BAC"/>
    <w:rsid w:val="00A25441"/>
    <w:rsid w:val="00A26684"/>
    <w:rsid w:val="00A46A28"/>
    <w:rsid w:val="00A63A74"/>
    <w:rsid w:val="00A70CB9"/>
    <w:rsid w:val="00A81567"/>
    <w:rsid w:val="00A84569"/>
    <w:rsid w:val="00AB6F2A"/>
    <w:rsid w:val="00AC51FF"/>
    <w:rsid w:val="00AC551A"/>
    <w:rsid w:val="00AD3950"/>
    <w:rsid w:val="00AE11E8"/>
    <w:rsid w:val="00AE2B6F"/>
    <w:rsid w:val="00AE3BD4"/>
    <w:rsid w:val="00AE745D"/>
    <w:rsid w:val="00AF6835"/>
    <w:rsid w:val="00B14890"/>
    <w:rsid w:val="00B2443D"/>
    <w:rsid w:val="00B2513F"/>
    <w:rsid w:val="00B26003"/>
    <w:rsid w:val="00B27356"/>
    <w:rsid w:val="00B27633"/>
    <w:rsid w:val="00B27C30"/>
    <w:rsid w:val="00B44907"/>
    <w:rsid w:val="00B50576"/>
    <w:rsid w:val="00B529C2"/>
    <w:rsid w:val="00B631B0"/>
    <w:rsid w:val="00B65CA5"/>
    <w:rsid w:val="00B75E87"/>
    <w:rsid w:val="00B95F21"/>
    <w:rsid w:val="00BA5422"/>
    <w:rsid w:val="00BB0D8D"/>
    <w:rsid w:val="00BB4783"/>
    <w:rsid w:val="00BB5E5E"/>
    <w:rsid w:val="00BC0FC8"/>
    <w:rsid w:val="00BC2DEE"/>
    <w:rsid w:val="00BD1F67"/>
    <w:rsid w:val="00BD39A2"/>
    <w:rsid w:val="00BF7F59"/>
    <w:rsid w:val="00C05990"/>
    <w:rsid w:val="00C07F80"/>
    <w:rsid w:val="00C13466"/>
    <w:rsid w:val="00C16CF3"/>
    <w:rsid w:val="00C31001"/>
    <w:rsid w:val="00C32E7B"/>
    <w:rsid w:val="00C37986"/>
    <w:rsid w:val="00C433E3"/>
    <w:rsid w:val="00C43DB1"/>
    <w:rsid w:val="00C502CA"/>
    <w:rsid w:val="00C70EBA"/>
    <w:rsid w:val="00C710C4"/>
    <w:rsid w:val="00C722E6"/>
    <w:rsid w:val="00C80181"/>
    <w:rsid w:val="00CA0C53"/>
    <w:rsid w:val="00CA1B06"/>
    <w:rsid w:val="00CB12AB"/>
    <w:rsid w:val="00CB14F5"/>
    <w:rsid w:val="00CB225C"/>
    <w:rsid w:val="00CB3FE1"/>
    <w:rsid w:val="00CC2C54"/>
    <w:rsid w:val="00CC4CB0"/>
    <w:rsid w:val="00CC572D"/>
    <w:rsid w:val="00CD46A2"/>
    <w:rsid w:val="00CD6660"/>
    <w:rsid w:val="00CE2A4D"/>
    <w:rsid w:val="00CF41EF"/>
    <w:rsid w:val="00D0148E"/>
    <w:rsid w:val="00D04FD7"/>
    <w:rsid w:val="00D05BFF"/>
    <w:rsid w:val="00D152A2"/>
    <w:rsid w:val="00D2198C"/>
    <w:rsid w:val="00D21E1E"/>
    <w:rsid w:val="00D22D60"/>
    <w:rsid w:val="00D252E4"/>
    <w:rsid w:val="00D31A5E"/>
    <w:rsid w:val="00D36449"/>
    <w:rsid w:val="00D3665B"/>
    <w:rsid w:val="00D43400"/>
    <w:rsid w:val="00D439E5"/>
    <w:rsid w:val="00D50299"/>
    <w:rsid w:val="00D514FC"/>
    <w:rsid w:val="00D56D13"/>
    <w:rsid w:val="00D56D7D"/>
    <w:rsid w:val="00D6344B"/>
    <w:rsid w:val="00D656C7"/>
    <w:rsid w:val="00D77744"/>
    <w:rsid w:val="00D8456B"/>
    <w:rsid w:val="00D9000D"/>
    <w:rsid w:val="00D9161B"/>
    <w:rsid w:val="00D95D94"/>
    <w:rsid w:val="00D95DDA"/>
    <w:rsid w:val="00DA6BAB"/>
    <w:rsid w:val="00DB61E6"/>
    <w:rsid w:val="00DC52BF"/>
    <w:rsid w:val="00DE1F7E"/>
    <w:rsid w:val="00DE384A"/>
    <w:rsid w:val="00DF04B7"/>
    <w:rsid w:val="00DF0BFE"/>
    <w:rsid w:val="00E12BBB"/>
    <w:rsid w:val="00E13C6B"/>
    <w:rsid w:val="00E209EA"/>
    <w:rsid w:val="00E24BB6"/>
    <w:rsid w:val="00E30E71"/>
    <w:rsid w:val="00E32546"/>
    <w:rsid w:val="00E5594F"/>
    <w:rsid w:val="00E62266"/>
    <w:rsid w:val="00E74F4F"/>
    <w:rsid w:val="00E91258"/>
    <w:rsid w:val="00E95677"/>
    <w:rsid w:val="00E95DD3"/>
    <w:rsid w:val="00EA300B"/>
    <w:rsid w:val="00EB5072"/>
    <w:rsid w:val="00ED5A36"/>
    <w:rsid w:val="00EE0B52"/>
    <w:rsid w:val="00EE0E96"/>
    <w:rsid w:val="00EE2660"/>
    <w:rsid w:val="00EE6F2B"/>
    <w:rsid w:val="00F070CF"/>
    <w:rsid w:val="00F260C9"/>
    <w:rsid w:val="00F44E91"/>
    <w:rsid w:val="00F52C89"/>
    <w:rsid w:val="00F54570"/>
    <w:rsid w:val="00F63FC6"/>
    <w:rsid w:val="00F657E9"/>
    <w:rsid w:val="00FA6FE5"/>
    <w:rsid w:val="00FB22E0"/>
    <w:rsid w:val="00FB2528"/>
    <w:rsid w:val="00FB2759"/>
    <w:rsid w:val="00FC0044"/>
    <w:rsid w:val="00FD3A85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C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AA0B-4E87-4173-872F-7D3118D3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47C739F8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sghazi</dc:creator>
  <cp:lastModifiedBy>Val.Johnson</cp:lastModifiedBy>
  <cp:revision>4</cp:revision>
  <cp:lastPrinted>2017-01-12T14:39:00Z</cp:lastPrinted>
  <dcterms:created xsi:type="dcterms:W3CDTF">2017-01-16T11:41:00Z</dcterms:created>
  <dcterms:modified xsi:type="dcterms:W3CDTF">2017-01-16T11:48:00Z</dcterms:modified>
</cp:coreProperties>
</file>